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503516" w:rsidRPr="00E70EEC" w:rsidRDefault="00B4136B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4136B">
        <w:rPr>
          <w:rFonts w:asciiTheme="minorHAnsi" w:hAnsiTheme="minorHAnsi" w:cstheme="minorHAnsi"/>
          <w:bCs/>
        </w:rPr>
        <w:t xml:space="preserve">Affidamento diretto della fornitura </w:t>
      </w:r>
      <w:r w:rsidR="00E84F41">
        <w:rPr>
          <w:rFonts w:asciiTheme="minorHAnsi" w:hAnsiTheme="minorHAnsi" w:cstheme="minorHAnsi"/>
          <w:bCs/>
        </w:rPr>
        <w:t xml:space="preserve">del </w:t>
      </w:r>
      <w:r w:rsidR="00E84F41" w:rsidRPr="00E84F41">
        <w:rPr>
          <w:rFonts w:asciiTheme="minorHAnsi" w:hAnsiTheme="minorHAnsi" w:cstheme="minorHAnsi"/>
          <w:bCs/>
        </w:rPr>
        <w:t xml:space="preserve">Servizio triennale di vigilanza notturna presso le varie sedi dell’Università per Stranieri di Siena ubicate nel comune di Siena </w:t>
      </w:r>
      <w:r w:rsidR="002F67B9">
        <w:rPr>
          <w:rFonts w:asciiTheme="minorHAnsi" w:hAnsiTheme="minorHAnsi" w:cstheme="minorHAnsi"/>
        </w:rPr>
        <w:t xml:space="preserve">CIG: </w:t>
      </w:r>
      <w:r w:rsidR="00E84F41" w:rsidRPr="00E84F41">
        <w:rPr>
          <w:rFonts w:asciiTheme="minorHAnsi" w:hAnsiTheme="minorHAnsi" w:cstheme="minorHAnsi"/>
          <w:bCs/>
        </w:rPr>
        <w:t>ZC83C13825</w:t>
      </w: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E56421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E56421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lastRenderedPageBreak/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E56421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</w:p>
    <w:p w:rsidR="00E70EEC" w:rsidRPr="00E70EEC" w:rsidRDefault="00E56421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 xml:space="preserve">Indicare nome, cognome, codice fiscale, carica societaria del soggetto interessato, estremi del </w:t>
      </w:r>
      <w:r w:rsidR="00E70EEC" w:rsidRPr="00E70EEC">
        <w:rPr>
          <w:rFonts w:asciiTheme="minorHAnsi" w:eastAsia="Wingdings" w:hAnsiTheme="minorHAnsi" w:cstheme="minorHAnsi"/>
          <w:i/>
          <w:iCs/>
        </w:rPr>
        <w:lastRenderedPageBreak/>
        <w:t>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E56421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E56421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E56421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E56421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56421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56421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E56421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E56421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E56421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E56421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21" w:rsidRDefault="00E56421" w:rsidP="005B4A60">
      <w:r>
        <w:separator/>
      </w:r>
    </w:p>
  </w:endnote>
  <w:endnote w:type="continuationSeparator" w:id="0">
    <w:p w:rsidR="00E56421" w:rsidRDefault="00E56421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21" w:rsidRDefault="00E56421" w:rsidP="005B4A60">
      <w:r>
        <w:separator/>
      </w:r>
    </w:p>
  </w:footnote>
  <w:footnote w:type="continuationSeparator" w:id="0">
    <w:p w:rsidR="00E56421" w:rsidRDefault="00E56421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088C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3CE2"/>
    <w:rsid w:val="002965DC"/>
    <w:rsid w:val="00296698"/>
    <w:rsid w:val="00297229"/>
    <w:rsid w:val="002A036F"/>
    <w:rsid w:val="002A2534"/>
    <w:rsid w:val="002B7A7D"/>
    <w:rsid w:val="002C5B73"/>
    <w:rsid w:val="002D01E0"/>
    <w:rsid w:val="002E78DE"/>
    <w:rsid w:val="002F2DB2"/>
    <w:rsid w:val="002F3D32"/>
    <w:rsid w:val="002F67B9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679E4"/>
    <w:rsid w:val="00470C04"/>
    <w:rsid w:val="004727FC"/>
    <w:rsid w:val="004728EF"/>
    <w:rsid w:val="00494284"/>
    <w:rsid w:val="004A0967"/>
    <w:rsid w:val="004A1F14"/>
    <w:rsid w:val="004A309C"/>
    <w:rsid w:val="004B4C42"/>
    <w:rsid w:val="004B7269"/>
    <w:rsid w:val="004D3F11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136B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56421"/>
    <w:rsid w:val="00E7065F"/>
    <w:rsid w:val="00E70EEC"/>
    <w:rsid w:val="00E71295"/>
    <w:rsid w:val="00E84F41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37A8C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D1B1-C875-414B-BCBA-AFBC98E2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7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12320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7</cp:revision>
  <cp:lastPrinted>2023-07-11T08:27:00Z</cp:lastPrinted>
  <dcterms:created xsi:type="dcterms:W3CDTF">2023-07-12T10:05:00Z</dcterms:created>
  <dcterms:modified xsi:type="dcterms:W3CDTF">2023-08-07T09:37:00Z</dcterms:modified>
</cp:coreProperties>
</file>